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2A" w:rsidRPr="002E6FD3" w:rsidRDefault="001465AC" w:rsidP="0095622A">
      <w:pPr>
        <w:jc w:val="center"/>
        <w:rPr>
          <w:rFonts w:ascii="Letterjoin-Air Plus 40" w:hAnsi="Letterjoin-Air Plus 40"/>
          <w:sz w:val="32"/>
          <w:u w:val="single"/>
        </w:rPr>
      </w:pPr>
      <w:r w:rsidRPr="002E6FD3">
        <w:rPr>
          <w:rFonts w:ascii="Letterjoin-Air Plus 40" w:hAnsi="Letterjoin-Air Plus 40"/>
          <w:sz w:val="32"/>
          <w:u w:val="single"/>
        </w:rPr>
        <w:t xml:space="preserve">Miss Norton </w:t>
      </w:r>
      <w:r w:rsidR="0095622A" w:rsidRPr="002E6FD3">
        <w:rPr>
          <w:rFonts w:ascii="Letterjoin-Air Plus 40" w:hAnsi="Letterjoin-Air Plus 40"/>
          <w:sz w:val="32"/>
          <w:u w:val="single"/>
        </w:rPr>
        <w:t>Phonics Spellings</w:t>
      </w:r>
    </w:p>
    <w:p w:rsidR="001465AC" w:rsidRPr="002E6FD3" w:rsidRDefault="002E6FD3" w:rsidP="002E6FD3">
      <w:pPr>
        <w:jc w:val="center"/>
        <w:rPr>
          <w:rFonts w:ascii="Letterjoin-Air Plus 40" w:hAnsi="Letterjoin-Air Plus 40"/>
          <w:b/>
          <w:sz w:val="24"/>
        </w:rPr>
      </w:pPr>
      <w:r w:rsidRPr="002E6FD3">
        <w:rPr>
          <w:rFonts w:ascii="Letterjoin-Air Plus 40" w:hAnsi="Letterjoin-Air Plus 40"/>
          <w:sz w:val="32"/>
        </w:rPr>
        <w:t>This week your child has learnt the</w:t>
      </w:r>
      <w:r>
        <w:rPr>
          <w:rFonts w:ascii="Letterjoin-Air Plus 40" w:hAnsi="Letterjoin-Air Plus 40"/>
          <w:sz w:val="32"/>
        </w:rPr>
        <w:t xml:space="preserve"> </w:t>
      </w:r>
      <w:r w:rsidRPr="002E6FD3">
        <w:rPr>
          <w:rFonts w:ascii="Letterjoin-Air Plus 40" w:hAnsi="Letterjoin-Air Plus 40"/>
          <w:sz w:val="32"/>
        </w:rPr>
        <w:t>sound</w:t>
      </w:r>
      <w:r>
        <w:rPr>
          <w:rFonts w:ascii="Letterjoin-Air Plus 40" w:hAnsi="Letterjoin-Air Plus 40"/>
          <w:sz w:val="32"/>
        </w:rPr>
        <w:t>s</w:t>
      </w:r>
      <w:r w:rsidRPr="002E6FD3">
        <w:rPr>
          <w:rFonts w:ascii="Letterjoin-Air Plus 40" w:hAnsi="Letterjoin-Air Plus 40"/>
          <w:sz w:val="32"/>
        </w:rPr>
        <w:t xml:space="preserve"> ‘sh, th, ch, </w:t>
      </w:r>
      <w:r>
        <w:rPr>
          <w:rFonts w:ascii="Letterjoin-Air Plus 40" w:hAnsi="Letterjoin-Air Plus 40"/>
          <w:sz w:val="32"/>
        </w:rPr>
        <w:t xml:space="preserve">and </w:t>
      </w:r>
      <w:r w:rsidRPr="002E6FD3">
        <w:rPr>
          <w:rFonts w:ascii="Letterjoin-Air Plus 40" w:hAnsi="Letterjoin-Air Plus 40"/>
          <w:sz w:val="32"/>
        </w:rPr>
        <w:t>qu’. Please practise the red high frequency words and the decodable green words.</w:t>
      </w:r>
    </w:p>
    <w:tbl>
      <w:tblPr>
        <w:tblStyle w:val="TableGrid"/>
        <w:tblW w:w="0" w:type="auto"/>
        <w:tblLook w:val="04A0" w:firstRow="1" w:lastRow="0" w:firstColumn="1" w:lastColumn="0" w:noHBand="0" w:noVBand="1"/>
      </w:tblPr>
      <w:tblGrid>
        <w:gridCol w:w="4508"/>
        <w:gridCol w:w="4508"/>
      </w:tblGrid>
      <w:tr w:rsidR="001465AC" w:rsidRPr="002E6FD3" w:rsidTr="001465AC">
        <w:trPr>
          <w:trHeight w:val="1028"/>
        </w:trPr>
        <w:tc>
          <w:tcPr>
            <w:tcW w:w="4508" w:type="dxa"/>
            <w:shd w:val="clear" w:color="auto" w:fill="FF0000"/>
          </w:tcPr>
          <w:p w:rsidR="001465AC" w:rsidRPr="002E6FD3" w:rsidRDefault="002E6FD3" w:rsidP="001465AC">
            <w:pPr>
              <w:jc w:val="center"/>
              <w:rPr>
                <w:rFonts w:ascii="Letterjoin-Air Plus 40" w:hAnsi="Letterjoin-Air Plus 40"/>
                <w:b/>
                <w:sz w:val="56"/>
              </w:rPr>
            </w:pPr>
            <w:r w:rsidRPr="002E6FD3">
              <w:rPr>
                <w:rFonts w:ascii="Letterjoin-Air Plus 40" w:hAnsi="Letterjoin-Air Plus 40"/>
                <w:b/>
                <w:sz w:val="56"/>
              </w:rPr>
              <w:t>the</w:t>
            </w:r>
          </w:p>
        </w:tc>
        <w:tc>
          <w:tcPr>
            <w:tcW w:w="4508" w:type="dxa"/>
            <w:shd w:val="clear" w:color="auto" w:fill="FF0000"/>
          </w:tcPr>
          <w:p w:rsidR="001465AC" w:rsidRPr="002E6FD3" w:rsidRDefault="002E6FD3" w:rsidP="00B22297">
            <w:pPr>
              <w:jc w:val="center"/>
              <w:rPr>
                <w:rFonts w:ascii="Letterjoin-Air Plus 40" w:hAnsi="Letterjoin-Air Plus 40"/>
                <w:b/>
                <w:sz w:val="56"/>
              </w:rPr>
            </w:pPr>
            <w:r w:rsidRPr="002E6FD3">
              <w:rPr>
                <w:rFonts w:ascii="Letterjoin-Air Plus 40" w:hAnsi="Letterjoin-Air Plus 40"/>
                <w:b/>
                <w:sz w:val="56"/>
              </w:rPr>
              <w:t>to</w:t>
            </w:r>
            <w:r w:rsidR="001465AC" w:rsidRPr="002E6FD3">
              <w:rPr>
                <w:rFonts w:ascii="Letterjoin-Air Plus 40" w:hAnsi="Letterjoin-Air Plus 40"/>
                <w:b/>
                <w:sz w:val="56"/>
              </w:rPr>
              <w:t xml:space="preserve"> </w:t>
            </w:r>
          </w:p>
        </w:tc>
      </w:tr>
    </w:tbl>
    <w:p w:rsidR="001465AC" w:rsidRPr="002E6FD3" w:rsidRDefault="001465AC" w:rsidP="001465AC">
      <w:pPr>
        <w:jc w:val="center"/>
        <w:rPr>
          <w:rFonts w:ascii="Letterjoin-Air Plus 40" w:hAnsi="Letterjoin-Air Plus 40"/>
          <w:b/>
          <w:sz w:val="16"/>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1465AC" w:rsidRPr="002E6FD3" w:rsidTr="001465AC">
        <w:trPr>
          <w:trHeight w:val="983"/>
        </w:trPr>
        <w:tc>
          <w:tcPr>
            <w:tcW w:w="4508" w:type="dxa"/>
            <w:shd w:val="clear" w:color="auto" w:fill="00B050"/>
          </w:tcPr>
          <w:p w:rsidR="001465AC" w:rsidRPr="002E6FD3" w:rsidRDefault="002E6FD3" w:rsidP="001465AC">
            <w:pPr>
              <w:jc w:val="center"/>
              <w:rPr>
                <w:rFonts w:ascii="Letterjoin-Air Plus 40" w:hAnsi="Letterjoin-Air Plus 40"/>
                <w:b/>
                <w:sz w:val="56"/>
              </w:rPr>
            </w:pPr>
            <w:r w:rsidRPr="002E6FD3">
              <w:rPr>
                <w:rFonts w:ascii="Letterjoin-Air Plus 40" w:hAnsi="Letterjoin-Air Plus 40"/>
                <w:b/>
                <w:sz w:val="56"/>
              </w:rPr>
              <w:t>shed</w:t>
            </w:r>
          </w:p>
        </w:tc>
        <w:tc>
          <w:tcPr>
            <w:tcW w:w="4508" w:type="dxa"/>
            <w:shd w:val="clear" w:color="auto" w:fill="00B050"/>
          </w:tcPr>
          <w:p w:rsidR="001465AC" w:rsidRPr="002E6FD3" w:rsidRDefault="002E6FD3" w:rsidP="001465AC">
            <w:pPr>
              <w:jc w:val="center"/>
              <w:rPr>
                <w:rFonts w:ascii="Letterjoin-Air Plus 40" w:hAnsi="Letterjoin-Air Plus 40"/>
                <w:b/>
                <w:sz w:val="56"/>
              </w:rPr>
            </w:pPr>
            <w:r w:rsidRPr="002E6FD3">
              <w:rPr>
                <w:rFonts w:ascii="Letterjoin-Air Plus 40" w:hAnsi="Letterjoin-Air Plus 40"/>
                <w:b/>
                <w:sz w:val="56"/>
              </w:rPr>
              <w:t>think</w:t>
            </w:r>
          </w:p>
        </w:tc>
      </w:tr>
      <w:tr w:rsidR="001465AC" w:rsidRPr="002E6FD3" w:rsidTr="001465AC">
        <w:trPr>
          <w:trHeight w:val="979"/>
        </w:trPr>
        <w:tc>
          <w:tcPr>
            <w:tcW w:w="4508" w:type="dxa"/>
            <w:shd w:val="clear" w:color="auto" w:fill="00B050"/>
          </w:tcPr>
          <w:p w:rsidR="001465AC" w:rsidRPr="002E6FD3" w:rsidRDefault="002E6FD3" w:rsidP="00682207">
            <w:pPr>
              <w:jc w:val="center"/>
              <w:rPr>
                <w:rFonts w:ascii="Letterjoin-Air Plus 40" w:hAnsi="Letterjoin-Air Plus 40"/>
                <w:b/>
                <w:sz w:val="56"/>
              </w:rPr>
            </w:pPr>
            <w:r w:rsidRPr="002E6FD3">
              <w:rPr>
                <w:rFonts w:ascii="Letterjoin-Air Plus 40" w:hAnsi="Letterjoin-Air Plus 40"/>
                <w:b/>
                <w:sz w:val="56"/>
              </w:rPr>
              <w:t>chat</w:t>
            </w:r>
          </w:p>
        </w:tc>
        <w:tc>
          <w:tcPr>
            <w:tcW w:w="4508" w:type="dxa"/>
            <w:shd w:val="clear" w:color="auto" w:fill="00B050"/>
          </w:tcPr>
          <w:p w:rsidR="001465AC" w:rsidRPr="002E6FD3" w:rsidRDefault="002E6FD3" w:rsidP="001465AC">
            <w:pPr>
              <w:jc w:val="center"/>
              <w:rPr>
                <w:rFonts w:ascii="Letterjoin-Air Plus 40" w:hAnsi="Letterjoin-Air Plus 40"/>
                <w:b/>
                <w:sz w:val="56"/>
              </w:rPr>
            </w:pPr>
            <w:r w:rsidRPr="002E6FD3">
              <w:rPr>
                <w:rFonts w:ascii="Letterjoin-Air Plus 40" w:hAnsi="Letterjoin-Air Plus 40"/>
                <w:b/>
                <w:sz w:val="56"/>
              </w:rPr>
              <w:t>quit</w:t>
            </w:r>
          </w:p>
        </w:tc>
      </w:tr>
    </w:tbl>
    <w:p w:rsidR="001465AC" w:rsidRPr="002E6FD3" w:rsidRDefault="001465AC" w:rsidP="001465AC">
      <w:pPr>
        <w:jc w:val="center"/>
        <w:rPr>
          <w:b/>
          <w:sz w:val="24"/>
        </w:rPr>
      </w:pPr>
    </w:p>
    <w:p w:rsidR="002E6FD3" w:rsidRPr="002E6FD3" w:rsidRDefault="002E6FD3" w:rsidP="002E6FD3">
      <w:pPr>
        <w:jc w:val="center"/>
        <w:rPr>
          <w:rFonts w:ascii="Letterjoin-Air Plus 40" w:hAnsi="Letterjoin-Air Plus 40"/>
          <w:sz w:val="32"/>
          <w:u w:val="single"/>
        </w:rPr>
      </w:pPr>
      <w:r w:rsidRPr="002E6FD3">
        <w:rPr>
          <w:rFonts w:ascii="Letterjoin-Air Plus 40" w:hAnsi="Letterjoin-Air Plus 40"/>
          <w:sz w:val="32"/>
          <w:u w:val="single"/>
        </w:rPr>
        <w:t>Miss Norton Phonics Spellings</w:t>
      </w:r>
    </w:p>
    <w:p w:rsidR="002E6FD3" w:rsidRPr="002E6FD3" w:rsidRDefault="002E6FD3" w:rsidP="002E6FD3">
      <w:pPr>
        <w:jc w:val="center"/>
        <w:rPr>
          <w:rFonts w:ascii="Letterjoin-Air Plus 40" w:hAnsi="Letterjoin-Air Plus 40"/>
          <w:b/>
          <w:sz w:val="24"/>
        </w:rPr>
      </w:pPr>
      <w:r w:rsidRPr="002E6FD3">
        <w:rPr>
          <w:rFonts w:ascii="Letterjoin-Air Plus 40" w:hAnsi="Letterjoin-Air Plus 40"/>
          <w:sz w:val="32"/>
        </w:rPr>
        <w:t>This week your child has learnt the</w:t>
      </w:r>
      <w:r>
        <w:rPr>
          <w:rFonts w:ascii="Letterjoin-Air Plus 40" w:hAnsi="Letterjoin-Air Plus 40"/>
          <w:sz w:val="32"/>
        </w:rPr>
        <w:t xml:space="preserve"> </w:t>
      </w:r>
      <w:r w:rsidRPr="002E6FD3">
        <w:rPr>
          <w:rFonts w:ascii="Letterjoin-Air Plus 40" w:hAnsi="Letterjoin-Air Plus 40"/>
          <w:sz w:val="32"/>
        </w:rPr>
        <w:t>sound</w:t>
      </w:r>
      <w:r>
        <w:rPr>
          <w:rFonts w:ascii="Letterjoin-Air Plus 40" w:hAnsi="Letterjoin-Air Plus 40"/>
          <w:sz w:val="32"/>
        </w:rPr>
        <w:t>s</w:t>
      </w:r>
      <w:r w:rsidRPr="002E6FD3">
        <w:rPr>
          <w:rFonts w:ascii="Letterjoin-Air Plus 40" w:hAnsi="Letterjoin-Air Plus 40"/>
          <w:sz w:val="32"/>
        </w:rPr>
        <w:t xml:space="preserve"> ‘sh, th, ch, </w:t>
      </w:r>
      <w:r>
        <w:rPr>
          <w:rFonts w:ascii="Letterjoin-Air Plus 40" w:hAnsi="Letterjoin-Air Plus 40"/>
          <w:sz w:val="32"/>
        </w:rPr>
        <w:t xml:space="preserve">and </w:t>
      </w:r>
      <w:r w:rsidRPr="002E6FD3">
        <w:rPr>
          <w:rFonts w:ascii="Letterjoin-Air Plus 40" w:hAnsi="Letterjoin-Air Plus 40"/>
          <w:sz w:val="32"/>
        </w:rPr>
        <w:t>qu’. Please practise the red high frequency words and the decodable green words.</w:t>
      </w:r>
    </w:p>
    <w:tbl>
      <w:tblPr>
        <w:tblStyle w:val="TableGrid"/>
        <w:tblW w:w="0" w:type="auto"/>
        <w:tblLook w:val="04A0" w:firstRow="1" w:lastRow="0" w:firstColumn="1" w:lastColumn="0" w:noHBand="0" w:noVBand="1"/>
      </w:tblPr>
      <w:tblGrid>
        <w:gridCol w:w="4508"/>
        <w:gridCol w:w="4508"/>
      </w:tblGrid>
      <w:tr w:rsidR="002E6FD3" w:rsidRPr="002E6FD3" w:rsidTr="00870371">
        <w:trPr>
          <w:trHeight w:val="1028"/>
        </w:trPr>
        <w:tc>
          <w:tcPr>
            <w:tcW w:w="4508" w:type="dxa"/>
            <w:shd w:val="clear" w:color="auto" w:fill="FF000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the</w:t>
            </w:r>
          </w:p>
        </w:tc>
        <w:tc>
          <w:tcPr>
            <w:tcW w:w="4508" w:type="dxa"/>
            <w:shd w:val="clear" w:color="auto" w:fill="FF000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 xml:space="preserve">to </w:t>
            </w:r>
          </w:p>
        </w:tc>
      </w:tr>
    </w:tbl>
    <w:p w:rsidR="002E6FD3" w:rsidRPr="002E6FD3" w:rsidRDefault="002E6FD3" w:rsidP="002E6FD3">
      <w:pPr>
        <w:jc w:val="center"/>
        <w:rPr>
          <w:rFonts w:ascii="Letterjoin-Air Plus 40" w:hAnsi="Letterjoin-Air Plus 40"/>
          <w:b/>
          <w:sz w:val="16"/>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2E6FD3" w:rsidRPr="002E6FD3" w:rsidTr="00870371">
        <w:trPr>
          <w:trHeight w:val="983"/>
        </w:trPr>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shed</w:t>
            </w:r>
          </w:p>
        </w:tc>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think</w:t>
            </w:r>
          </w:p>
        </w:tc>
      </w:tr>
      <w:tr w:rsidR="002E6FD3" w:rsidRPr="002E6FD3" w:rsidTr="00870371">
        <w:trPr>
          <w:trHeight w:val="979"/>
        </w:trPr>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chat</w:t>
            </w:r>
          </w:p>
        </w:tc>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quit</w:t>
            </w:r>
          </w:p>
        </w:tc>
      </w:tr>
    </w:tbl>
    <w:p w:rsidR="00B22297" w:rsidRDefault="00B22297" w:rsidP="002E6FD3">
      <w:pPr>
        <w:rPr>
          <w:rFonts w:ascii="Letterjoin-Air Plus 40" w:hAnsi="Letterjoin-Air Plus 40"/>
          <w:sz w:val="36"/>
          <w:u w:val="single"/>
        </w:rPr>
      </w:pPr>
    </w:p>
    <w:p w:rsidR="00682207" w:rsidRPr="002E6FD3" w:rsidRDefault="00682207" w:rsidP="00682207">
      <w:pPr>
        <w:jc w:val="center"/>
        <w:rPr>
          <w:rFonts w:ascii="Letterjoin-Air Plus 40" w:hAnsi="Letterjoin-Air Plus 40"/>
          <w:sz w:val="32"/>
          <w:u w:val="single"/>
        </w:rPr>
      </w:pPr>
      <w:r w:rsidRPr="002E6FD3">
        <w:rPr>
          <w:rFonts w:ascii="Letterjoin-Air Plus 40" w:hAnsi="Letterjoin-Air Plus 40"/>
          <w:sz w:val="32"/>
          <w:u w:val="single"/>
        </w:rPr>
        <w:lastRenderedPageBreak/>
        <w:t xml:space="preserve">Miss </w:t>
      </w:r>
      <w:r w:rsidR="00B22297" w:rsidRPr="002E6FD3">
        <w:rPr>
          <w:rFonts w:ascii="Letterjoin-Air Plus 40" w:hAnsi="Letterjoin-Air Plus 40"/>
          <w:sz w:val="32"/>
          <w:u w:val="single"/>
        </w:rPr>
        <w:t>Holton</w:t>
      </w:r>
      <w:r w:rsidRPr="002E6FD3">
        <w:rPr>
          <w:rFonts w:ascii="Letterjoin-Air Plus 40" w:hAnsi="Letterjoin-Air Plus 40"/>
          <w:sz w:val="32"/>
          <w:u w:val="single"/>
        </w:rPr>
        <w:t xml:space="preserve"> Phonics Spellings</w:t>
      </w:r>
    </w:p>
    <w:p w:rsidR="00682207" w:rsidRPr="002E6FD3" w:rsidRDefault="00682207" w:rsidP="00682207">
      <w:pPr>
        <w:jc w:val="center"/>
        <w:rPr>
          <w:rFonts w:ascii="Letterjoin-Air Plus 40" w:hAnsi="Letterjoin-Air Plus 40"/>
          <w:b/>
          <w:sz w:val="24"/>
        </w:rPr>
      </w:pPr>
      <w:r w:rsidRPr="002E6FD3">
        <w:rPr>
          <w:rFonts w:ascii="Letterjoin-Air Plus 40" w:hAnsi="Letterjoin-Air Plus 40"/>
          <w:sz w:val="32"/>
        </w:rPr>
        <w:t xml:space="preserve">This week your child has learnt the </w:t>
      </w:r>
      <w:r w:rsidR="002E6FD3" w:rsidRPr="002E6FD3">
        <w:rPr>
          <w:rFonts w:ascii="Letterjoin-Air Plus 40" w:hAnsi="Letterjoin-Air Plus 40"/>
          <w:sz w:val="32"/>
        </w:rPr>
        <w:t xml:space="preserve">sounds </w:t>
      </w:r>
      <w:r w:rsidRPr="002E6FD3">
        <w:rPr>
          <w:rFonts w:ascii="Letterjoin-Air Plus 40" w:hAnsi="Letterjoin-Air Plus 40"/>
          <w:sz w:val="32"/>
        </w:rPr>
        <w:t>‘</w:t>
      </w:r>
      <w:r w:rsidR="002E6FD3" w:rsidRPr="002E6FD3">
        <w:rPr>
          <w:rFonts w:ascii="Letterjoin-Air Plus 40" w:hAnsi="Letterjoin-Air Plus 40"/>
          <w:sz w:val="32"/>
        </w:rPr>
        <w:t>r, j</w:t>
      </w:r>
      <w:r w:rsidR="00B22297" w:rsidRPr="002E6FD3">
        <w:rPr>
          <w:rFonts w:ascii="Letterjoin-Air Plus 40" w:hAnsi="Letterjoin-Air Plus 40"/>
          <w:sz w:val="32"/>
        </w:rPr>
        <w:t xml:space="preserve">, </w:t>
      </w:r>
      <w:r w:rsidR="002E6FD3" w:rsidRPr="002E6FD3">
        <w:rPr>
          <w:rFonts w:ascii="Letterjoin-Air Plus 40" w:hAnsi="Letterjoin-Air Plus 40"/>
          <w:sz w:val="32"/>
        </w:rPr>
        <w:t xml:space="preserve">v, </w:t>
      </w:r>
      <w:r w:rsidR="00B22297" w:rsidRPr="002E6FD3">
        <w:rPr>
          <w:rFonts w:ascii="Letterjoin-Air Plus 40" w:hAnsi="Letterjoin-Air Plus 40"/>
          <w:sz w:val="32"/>
        </w:rPr>
        <w:t>sh</w:t>
      </w:r>
      <w:r w:rsidRPr="002E6FD3">
        <w:rPr>
          <w:rFonts w:ascii="Letterjoin-Air Plus 40" w:hAnsi="Letterjoin-Air Plus 40"/>
          <w:sz w:val="32"/>
        </w:rPr>
        <w:t>’. Please practise the red high frequency words and the decodable green words.</w:t>
      </w:r>
    </w:p>
    <w:tbl>
      <w:tblPr>
        <w:tblStyle w:val="TableGrid"/>
        <w:tblW w:w="0" w:type="auto"/>
        <w:tblLook w:val="04A0" w:firstRow="1" w:lastRow="0" w:firstColumn="1" w:lastColumn="0" w:noHBand="0" w:noVBand="1"/>
      </w:tblPr>
      <w:tblGrid>
        <w:gridCol w:w="4508"/>
        <w:gridCol w:w="4508"/>
      </w:tblGrid>
      <w:tr w:rsidR="00682207" w:rsidRPr="002E6FD3" w:rsidTr="007F49C5">
        <w:trPr>
          <w:trHeight w:val="1028"/>
        </w:trPr>
        <w:tc>
          <w:tcPr>
            <w:tcW w:w="4508" w:type="dxa"/>
            <w:shd w:val="clear" w:color="auto" w:fill="FF0000"/>
          </w:tcPr>
          <w:p w:rsidR="00682207" w:rsidRPr="002E6FD3" w:rsidRDefault="002E6FD3" w:rsidP="002E6FD3">
            <w:pPr>
              <w:jc w:val="center"/>
              <w:rPr>
                <w:rFonts w:ascii="Letterjoin-Air Plus 40" w:hAnsi="Letterjoin-Air Plus 40"/>
                <w:b/>
                <w:sz w:val="56"/>
              </w:rPr>
            </w:pPr>
            <w:r w:rsidRPr="002E6FD3">
              <w:rPr>
                <w:rFonts w:ascii="Letterjoin-Air Plus 40" w:hAnsi="Letterjoin-Air Plus 40"/>
                <w:b/>
                <w:sz w:val="56"/>
              </w:rPr>
              <w:t>you</w:t>
            </w:r>
          </w:p>
        </w:tc>
        <w:tc>
          <w:tcPr>
            <w:tcW w:w="4508" w:type="dxa"/>
            <w:shd w:val="clear" w:color="auto" w:fill="FF0000"/>
          </w:tcPr>
          <w:p w:rsidR="00682207" w:rsidRPr="002E6FD3" w:rsidRDefault="002E6FD3" w:rsidP="007F49C5">
            <w:pPr>
              <w:jc w:val="center"/>
              <w:rPr>
                <w:rFonts w:ascii="Letterjoin-Air Plus 40" w:hAnsi="Letterjoin-Air Plus 40"/>
                <w:b/>
                <w:sz w:val="56"/>
              </w:rPr>
            </w:pPr>
            <w:r w:rsidRPr="002E6FD3">
              <w:rPr>
                <w:rFonts w:ascii="Letterjoin-Air Plus 40" w:hAnsi="Letterjoin-Air Plus 40"/>
                <w:b/>
                <w:sz w:val="56"/>
              </w:rPr>
              <w:t>the</w:t>
            </w:r>
          </w:p>
        </w:tc>
      </w:tr>
    </w:tbl>
    <w:p w:rsidR="00682207" w:rsidRPr="002E6FD3" w:rsidRDefault="00682207" w:rsidP="00682207">
      <w:pPr>
        <w:jc w:val="center"/>
        <w:rPr>
          <w:rFonts w:ascii="Letterjoin-Air Plus 40" w:hAnsi="Letterjoin-Air Plus 40"/>
          <w:b/>
          <w:sz w:val="16"/>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682207" w:rsidRPr="002E6FD3" w:rsidTr="007F49C5">
        <w:trPr>
          <w:trHeight w:val="983"/>
        </w:trPr>
        <w:tc>
          <w:tcPr>
            <w:tcW w:w="4508" w:type="dxa"/>
            <w:shd w:val="clear" w:color="auto" w:fill="00B050"/>
          </w:tcPr>
          <w:p w:rsidR="00682207" w:rsidRPr="002E6FD3" w:rsidRDefault="002E6FD3" w:rsidP="007F49C5">
            <w:pPr>
              <w:jc w:val="center"/>
              <w:rPr>
                <w:rFonts w:ascii="Letterjoin-Air Plus 40" w:hAnsi="Letterjoin-Air Plus 40"/>
                <w:b/>
                <w:sz w:val="56"/>
              </w:rPr>
            </w:pPr>
            <w:r w:rsidRPr="002E6FD3">
              <w:rPr>
                <w:rFonts w:ascii="Letterjoin-Air Plus 40" w:hAnsi="Letterjoin-Air Plus 40"/>
                <w:b/>
                <w:sz w:val="56"/>
              </w:rPr>
              <w:t>vet</w:t>
            </w:r>
          </w:p>
        </w:tc>
        <w:tc>
          <w:tcPr>
            <w:tcW w:w="4508" w:type="dxa"/>
            <w:shd w:val="clear" w:color="auto" w:fill="00B050"/>
          </w:tcPr>
          <w:p w:rsidR="00682207" w:rsidRPr="002E6FD3" w:rsidRDefault="002E6FD3" w:rsidP="007F49C5">
            <w:pPr>
              <w:jc w:val="center"/>
              <w:rPr>
                <w:rFonts w:ascii="Letterjoin-Air Plus 40" w:hAnsi="Letterjoin-Air Plus 40"/>
                <w:b/>
                <w:sz w:val="56"/>
              </w:rPr>
            </w:pPr>
            <w:r w:rsidRPr="002E6FD3">
              <w:rPr>
                <w:rFonts w:ascii="Letterjoin-Air Plus 40" w:hAnsi="Letterjoin-Air Plus 40"/>
                <w:b/>
                <w:sz w:val="56"/>
              </w:rPr>
              <w:t>rat</w:t>
            </w:r>
          </w:p>
        </w:tc>
      </w:tr>
      <w:tr w:rsidR="00682207" w:rsidRPr="002E6FD3" w:rsidTr="007F49C5">
        <w:trPr>
          <w:trHeight w:val="979"/>
        </w:trPr>
        <w:tc>
          <w:tcPr>
            <w:tcW w:w="4508" w:type="dxa"/>
            <w:shd w:val="clear" w:color="auto" w:fill="00B050"/>
          </w:tcPr>
          <w:p w:rsidR="00682207" w:rsidRPr="002E6FD3" w:rsidRDefault="002E6FD3" w:rsidP="007F49C5">
            <w:pPr>
              <w:jc w:val="center"/>
              <w:rPr>
                <w:rFonts w:ascii="Letterjoin-Air Plus 40" w:hAnsi="Letterjoin-Air Plus 40"/>
                <w:b/>
                <w:sz w:val="56"/>
              </w:rPr>
            </w:pPr>
            <w:r w:rsidRPr="002E6FD3">
              <w:rPr>
                <w:rFonts w:ascii="Letterjoin-Air Plus 40" w:hAnsi="Letterjoin-Air Plus 40"/>
                <w:b/>
                <w:sz w:val="56"/>
              </w:rPr>
              <w:t>job</w:t>
            </w:r>
          </w:p>
        </w:tc>
        <w:tc>
          <w:tcPr>
            <w:tcW w:w="4508" w:type="dxa"/>
            <w:shd w:val="clear" w:color="auto" w:fill="00B050"/>
          </w:tcPr>
          <w:p w:rsidR="00682207" w:rsidRPr="002E6FD3" w:rsidRDefault="002E6FD3" w:rsidP="007F49C5">
            <w:pPr>
              <w:jc w:val="center"/>
              <w:rPr>
                <w:rFonts w:ascii="Letterjoin-Air Plus 40" w:hAnsi="Letterjoin-Air Plus 40"/>
                <w:b/>
                <w:sz w:val="56"/>
              </w:rPr>
            </w:pPr>
            <w:r w:rsidRPr="002E6FD3">
              <w:rPr>
                <w:rFonts w:ascii="Letterjoin-Air Plus 40" w:hAnsi="Letterjoin-Air Plus 40"/>
                <w:b/>
                <w:sz w:val="56"/>
              </w:rPr>
              <w:t>ship</w:t>
            </w:r>
          </w:p>
        </w:tc>
      </w:tr>
    </w:tbl>
    <w:p w:rsidR="001465AC" w:rsidRDefault="001465AC" w:rsidP="001465AC">
      <w:pPr>
        <w:rPr>
          <w:b/>
          <w:sz w:val="28"/>
        </w:rPr>
      </w:pPr>
    </w:p>
    <w:p w:rsidR="002E6FD3" w:rsidRPr="002E6FD3" w:rsidRDefault="002E6FD3" w:rsidP="002E6FD3">
      <w:pPr>
        <w:jc w:val="center"/>
        <w:rPr>
          <w:rFonts w:ascii="Letterjoin-Air Plus 40" w:hAnsi="Letterjoin-Air Plus 40"/>
          <w:sz w:val="32"/>
          <w:u w:val="single"/>
        </w:rPr>
      </w:pPr>
      <w:r w:rsidRPr="002E6FD3">
        <w:rPr>
          <w:rFonts w:ascii="Letterjoin-Air Plus 40" w:hAnsi="Letterjoin-Air Plus 40"/>
          <w:sz w:val="32"/>
          <w:u w:val="single"/>
        </w:rPr>
        <w:t>Miss Holton Phonics Spellings</w:t>
      </w:r>
    </w:p>
    <w:p w:rsidR="002E6FD3" w:rsidRPr="002E6FD3" w:rsidRDefault="002E6FD3" w:rsidP="002E6FD3">
      <w:pPr>
        <w:jc w:val="center"/>
        <w:rPr>
          <w:rFonts w:ascii="Letterjoin-Air Plus 40" w:hAnsi="Letterjoin-Air Plus 40"/>
          <w:b/>
          <w:sz w:val="24"/>
        </w:rPr>
      </w:pPr>
      <w:r w:rsidRPr="002E6FD3">
        <w:rPr>
          <w:rFonts w:ascii="Letterjoin-Air Plus 40" w:hAnsi="Letterjoin-Air Plus 40"/>
          <w:sz w:val="32"/>
        </w:rPr>
        <w:t>This week your child has learnt the sounds ‘r, j, v, sh’. Please practise the red high frequency words and the decodable green words.</w:t>
      </w:r>
    </w:p>
    <w:tbl>
      <w:tblPr>
        <w:tblStyle w:val="TableGrid"/>
        <w:tblW w:w="0" w:type="auto"/>
        <w:tblLook w:val="04A0" w:firstRow="1" w:lastRow="0" w:firstColumn="1" w:lastColumn="0" w:noHBand="0" w:noVBand="1"/>
      </w:tblPr>
      <w:tblGrid>
        <w:gridCol w:w="4508"/>
        <w:gridCol w:w="4508"/>
      </w:tblGrid>
      <w:tr w:rsidR="002E6FD3" w:rsidRPr="002E6FD3" w:rsidTr="00870371">
        <w:trPr>
          <w:trHeight w:val="1028"/>
        </w:trPr>
        <w:tc>
          <w:tcPr>
            <w:tcW w:w="4508" w:type="dxa"/>
            <w:shd w:val="clear" w:color="auto" w:fill="FF000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you</w:t>
            </w:r>
          </w:p>
        </w:tc>
        <w:tc>
          <w:tcPr>
            <w:tcW w:w="4508" w:type="dxa"/>
            <w:shd w:val="clear" w:color="auto" w:fill="FF000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the</w:t>
            </w:r>
          </w:p>
        </w:tc>
      </w:tr>
    </w:tbl>
    <w:p w:rsidR="002E6FD3" w:rsidRPr="002E6FD3" w:rsidRDefault="002E6FD3" w:rsidP="002E6FD3">
      <w:pPr>
        <w:jc w:val="center"/>
        <w:rPr>
          <w:rFonts w:ascii="Letterjoin-Air Plus 40" w:hAnsi="Letterjoin-Air Plus 40"/>
          <w:b/>
          <w:sz w:val="16"/>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2E6FD3" w:rsidRPr="002E6FD3" w:rsidTr="00870371">
        <w:trPr>
          <w:trHeight w:val="983"/>
        </w:trPr>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vet</w:t>
            </w:r>
          </w:p>
        </w:tc>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rat</w:t>
            </w:r>
          </w:p>
        </w:tc>
      </w:tr>
      <w:tr w:rsidR="002E6FD3" w:rsidRPr="002E6FD3" w:rsidTr="00870371">
        <w:trPr>
          <w:trHeight w:val="979"/>
        </w:trPr>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job</w:t>
            </w:r>
          </w:p>
        </w:tc>
        <w:tc>
          <w:tcPr>
            <w:tcW w:w="4508" w:type="dxa"/>
            <w:shd w:val="clear" w:color="auto" w:fill="00B050"/>
          </w:tcPr>
          <w:p w:rsidR="002E6FD3" w:rsidRPr="002E6FD3" w:rsidRDefault="002E6FD3" w:rsidP="00870371">
            <w:pPr>
              <w:jc w:val="center"/>
              <w:rPr>
                <w:rFonts w:ascii="Letterjoin-Air Plus 40" w:hAnsi="Letterjoin-Air Plus 40"/>
                <w:b/>
                <w:sz w:val="56"/>
              </w:rPr>
            </w:pPr>
            <w:r w:rsidRPr="002E6FD3">
              <w:rPr>
                <w:rFonts w:ascii="Letterjoin-Air Plus 40" w:hAnsi="Letterjoin-Air Plus 40"/>
                <w:b/>
                <w:sz w:val="56"/>
              </w:rPr>
              <w:t>ship</w:t>
            </w:r>
          </w:p>
        </w:tc>
      </w:tr>
    </w:tbl>
    <w:p w:rsidR="00B22297" w:rsidRDefault="00B22297" w:rsidP="001465AC">
      <w:pPr>
        <w:jc w:val="center"/>
        <w:rPr>
          <w:rFonts w:ascii="Letterjoin-Air Plus 40" w:hAnsi="Letterjoin-Air Plus 40"/>
          <w:sz w:val="36"/>
          <w:u w:val="single"/>
        </w:rPr>
      </w:pPr>
    </w:p>
    <w:p w:rsidR="00B22297" w:rsidRDefault="00B22297" w:rsidP="002E6FD3">
      <w:pPr>
        <w:rPr>
          <w:rFonts w:ascii="Letterjoin-Air Plus 40" w:hAnsi="Letterjoin-Air Plus 40"/>
          <w:sz w:val="36"/>
          <w:u w:val="single"/>
        </w:rPr>
      </w:pPr>
    </w:p>
    <w:p w:rsidR="001465AC" w:rsidRPr="006429A7" w:rsidRDefault="001465AC" w:rsidP="001465AC">
      <w:pPr>
        <w:jc w:val="center"/>
        <w:rPr>
          <w:rFonts w:ascii="Letterjoin-Air Plus 40" w:hAnsi="Letterjoin-Air Plus 40"/>
          <w:sz w:val="32"/>
          <w:u w:val="single"/>
        </w:rPr>
      </w:pPr>
      <w:r w:rsidRPr="006429A7">
        <w:rPr>
          <w:rFonts w:ascii="Letterjoin-Air Plus 40" w:hAnsi="Letterjoin-Air Plus 40"/>
          <w:sz w:val="32"/>
          <w:u w:val="single"/>
        </w:rPr>
        <w:t xml:space="preserve">Miss </w:t>
      </w:r>
      <w:r w:rsidR="00B22297" w:rsidRPr="006429A7">
        <w:rPr>
          <w:rFonts w:ascii="Letterjoin-Air Plus 40" w:hAnsi="Letterjoin-Air Plus 40"/>
          <w:sz w:val="32"/>
          <w:u w:val="single"/>
        </w:rPr>
        <w:t>Kirton</w:t>
      </w:r>
      <w:r w:rsidRPr="006429A7">
        <w:rPr>
          <w:rFonts w:ascii="Letterjoin-Air Plus 40" w:hAnsi="Letterjoin-Air Plus 40"/>
          <w:sz w:val="32"/>
          <w:u w:val="single"/>
        </w:rPr>
        <w:t xml:space="preserve"> Phonics Spellings</w:t>
      </w:r>
    </w:p>
    <w:p w:rsidR="001465AC" w:rsidRPr="006429A7" w:rsidRDefault="001465AC" w:rsidP="001465AC">
      <w:pPr>
        <w:jc w:val="center"/>
        <w:rPr>
          <w:rFonts w:ascii="Letterjoin-Air Plus 40" w:hAnsi="Letterjoin-Air Plus 40"/>
          <w:b/>
          <w:sz w:val="24"/>
        </w:rPr>
      </w:pPr>
      <w:r w:rsidRPr="006429A7">
        <w:rPr>
          <w:rFonts w:ascii="Letterjoin-Air Plus 40" w:hAnsi="Letterjoin-Air Plus 40"/>
          <w:sz w:val="32"/>
        </w:rPr>
        <w:t>This</w:t>
      </w:r>
      <w:r w:rsidR="00DE1090" w:rsidRPr="006429A7">
        <w:rPr>
          <w:rFonts w:ascii="Letterjoin-Air Plus 40" w:hAnsi="Letterjoin-Air Plus 40"/>
          <w:sz w:val="32"/>
        </w:rPr>
        <w:t xml:space="preserve"> week your child has learnt the sounds ‘</w:t>
      </w:r>
      <w:r w:rsidR="002E6FD3" w:rsidRPr="006429A7">
        <w:rPr>
          <w:rFonts w:ascii="Letterjoin-Air Plus 40" w:hAnsi="Letterjoin-Air Plus 40"/>
          <w:sz w:val="32"/>
        </w:rPr>
        <w:t>oy</w:t>
      </w:r>
      <w:r w:rsidR="00B22297" w:rsidRPr="006429A7">
        <w:rPr>
          <w:rFonts w:ascii="Letterjoin-Air Plus 40" w:hAnsi="Letterjoin-Air Plus 40"/>
          <w:sz w:val="32"/>
        </w:rPr>
        <w:t>, ar, air, ir’</w:t>
      </w:r>
      <w:r w:rsidRPr="006429A7">
        <w:rPr>
          <w:rFonts w:ascii="Letterjoin-Air Plus 40" w:hAnsi="Letterjoin-Air Plus 40"/>
          <w:sz w:val="32"/>
        </w:rPr>
        <w:t xml:space="preserve">. Please practise the </w:t>
      </w:r>
      <w:r w:rsidR="00B5737E" w:rsidRPr="006429A7">
        <w:rPr>
          <w:rFonts w:ascii="Letterjoin-Air Plus 40" w:hAnsi="Letterjoin-Air Plus 40"/>
          <w:sz w:val="32"/>
        </w:rPr>
        <w:t>red high frequency words and green decodable words</w:t>
      </w:r>
      <w:r w:rsidR="00DE1090" w:rsidRPr="006429A7">
        <w:rPr>
          <w:rFonts w:ascii="Letterjoin-Air Plus 40" w:hAnsi="Letterjoin-Air Plus 40"/>
          <w:sz w:val="32"/>
        </w:rPr>
        <w:t xml:space="preserve"> below</w:t>
      </w:r>
      <w:r w:rsidRPr="006429A7">
        <w:rPr>
          <w:rFonts w:ascii="Letterjoin-Air Plus 40" w:hAnsi="Letterjoin-Air Plus 40"/>
          <w:sz w:val="32"/>
        </w:rPr>
        <w:t xml:space="preserve"> </w:t>
      </w:r>
      <w:r w:rsidR="00DE1090" w:rsidRPr="006429A7">
        <w:rPr>
          <w:rFonts w:ascii="Letterjoin-Air Plus 40" w:hAnsi="Letterjoin-Air Plus 40"/>
          <w:sz w:val="32"/>
        </w:rPr>
        <w:t>to support them in phonics next week.</w:t>
      </w:r>
    </w:p>
    <w:tbl>
      <w:tblPr>
        <w:tblStyle w:val="TableGrid"/>
        <w:tblW w:w="0" w:type="auto"/>
        <w:tblLook w:val="04A0" w:firstRow="1" w:lastRow="0" w:firstColumn="1" w:lastColumn="0" w:noHBand="0" w:noVBand="1"/>
      </w:tblPr>
      <w:tblGrid>
        <w:gridCol w:w="4508"/>
        <w:gridCol w:w="4508"/>
      </w:tblGrid>
      <w:tr w:rsidR="001465AC" w:rsidRPr="006429A7" w:rsidTr="00411418">
        <w:trPr>
          <w:trHeight w:val="1028"/>
        </w:trPr>
        <w:tc>
          <w:tcPr>
            <w:tcW w:w="4508" w:type="dxa"/>
            <w:shd w:val="clear" w:color="auto" w:fill="FF0000"/>
          </w:tcPr>
          <w:p w:rsidR="001465AC" w:rsidRPr="006429A7" w:rsidRDefault="002E6FD3" w:rsidP="00411418">
            <w:pPr>
              <w:jc w:val="center"/>
              <w:rPr>
                <w:rFonts w:ascii="Letterjoin-Air Plus 40" w:hAnsi="Letterjoin-Air Plus 40"/>
                <w:b/>
                <w:sz w:val="56"/>
              </w:rPr>
            </w:pPr>
            <w:r w:rsidRPr="006429A7">
              <w:rPr>
                <w:rFonts w:ascii="Letterjoin-Air Plus 40" w:hAnsi="Letterjoin-Air Plus 40"/>
                <w:b/>
                <w:sz w:val="56"/>
              </w:rPr>
              <w:t>she</w:t>
            </w:r>
          </w:p>
        </w:tc>
        <w:tc>
          <w:tcPr>
            <w:tcW w:w="4508" w:type="dxa"/>
            <w:shd w:val="clear" w:color="auto" w:fill="FF0000"/>
          </w:tcPr>
          <w:p w:rsidR="001465AC" w:rsidRPr="006429A7" w:rsidRDefault="002E6FD3" w:rsidP="00411418">
            <w:pPr>
              <w:jc w:val="center"/>
              <w:rPr>
                <w:rFonts w:ascii="Letterjoin-Air Plus 40" w:hAnsi="Letterjoin-Air Plus 40"/>
                <w:b/>
                <w:sz w:val="56"/>
              </w:rPr>
            </w:pPr>
            <w:r w:rsidRPr="006429A7">
              <w:rPr>
                <w:rFonts w:ascii="Letterjoin-Air Plus 40" w:hAnsi="Letterjoin-Air Plus 40"/>
                <w:b/>
                <w:sz w:val="56"/>
              </w:rPr>
              <w:t>by</w:t>
            </w:r>
          </w:p>
        </w:tc>
      </w:tr>
    </w:tbl>
    <w:p w:rsidR="001465AC" w:rsidRPr="00B22297" w:rsidRDefault="001465AC" w:rsidP="001465AC">
      <w:pPr>
        <w:jc w:val="center"/>
        <w:rPr>
          <w:rFonts w:ascii="Letterjoin-Air Plus 40" w:hAnsi="Letterjoin-Air Plus 40"/>
          <w:b/>
          <w:sz w:val="18"/>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1465AC" w:rsidRPr="00B22297" w:rsidTr="00411418">
        <w:trPr>
          <w:trHeight w:val="983"/>
        </w:trPr>
        <w:tc>
          <w:tcPr>
            <w:tcW w:w="4508" w:type="dxa"/>
            <w:shd w:val="clear" w:color="auto" w:fill="00B050"/>
          </w:tcPr>
          <w:p w:rsidR="001465AC" w:rsidRPr="00B22297" w:rsidRDefault="002E6FD3" w:rsidP="00411418">
            <w:pPr>
              <w:jc w:val="center"/>
              <w:rPr>
                <w:rFonts w:ascii="Letterjoin-Air Plus 40" w:hAnsi="Letterjoin-Air Plus 40"/>
                <w:b/>
                <w:sz w:val="72"/>
              </w:rPr>
            </w:pPr>
            <w:r>
              <w:rPr>
                <w:rFonts w:ascii="Letterjoin-Air Plus 40" w:hAnsi="Letterjoin-Air Plus 40"/>
                <w:b/>
                <w:sz w:val="72"/>
              </w:rPr>
              <w:t>toy</w:t>
            </w:r>
          </w:p>
        </w:tc>
        <w:tc>
          <w:tcPr>
            <w:tcW w:w="4508" w:type="dxa"/>
            <w:shd w:val="clear" w:color="auto" w:fill="00B050"/>
          </w:tcPr>
          <w:p w:rsidR="001465AC" w:rsidRPr="00B22297" w:rsidRDefault="002E6FD3" w:rsidP="00411418">
            <w:pPr>
              <w:jc w:val="center"/>
              <w:rPr>
                <w:rFonts w:ascii="Letterjoin-Air Plus 40" w:hAnsi="Letterjoin-Air Plus 40"/>
                <w:b/>
                <w:sz w:val="72"/>
              </w:rPr>
            </w:pPr>
            <w:r>
              <w:rPr>
                <w:rFonts w:ascii="Letterjoin-Air Plus 40" w:hAnsi="Letterjoin-Air Plus 40"/>
                <w:b/>
                <w:sz w:val="72"/>
              </w:rPr>
              <w:t>pocket</w:t>
            </w:r>
          </w:p>
        </w:tc>
      </w:tr>
      <w:tr w:rsidR="001465AC" w:rsidRPr="00B22297" w:rsidTr="00411418">
        <w:trPr>
          <w:trHeight w:val="979"/>
        </w:trPr>
        <w:tc>
          <w:tcPr>
            <w:tcW w:w="4508" w:type="dxa"/>
            <w:shd w:val="clear" w:color="auto" w:fill="00B050"/>
          </w:tcPr>
          <w:p w:rsidR="001465AC" w:rsidRPr="00B22297" w:rsidRDefault="002E6FD3" w:rsidP="00411418">
            <w:pPr>
              <w:jc w:val="center"/>
              <w:rPr>
                <w:rFonts w:ascii="Letterjoin-Air Plus 40" w:hAnsi="Letterjoin-Air Plus 40"/>
                <w:b/>
                <w:sz w:val="72"/>
              </w:rPr>
            </w:pPr>
            <w:r>
              <w:rPr>
                <w:rFonts w:ascii="Letterjoin-Air Plus 40" w:hAnsi="Letterjoin-Air Plus 40"/>
                <w:b/>
                <w:sz w:val="72"/>
              </w:rPr>
              <w:t>lemon</w:t>
            </w:r>
          </w:p>
        </w:tc>
        <w:tc>
          <w:tcPr>
            <w:tcW w:w="4508" w:type="dxa"/>
            <w:shd w:val="clear" w:color="auto" w:fill="00B050"/>
          </w:tcPr>
          <w:p w:rsidR="001465AC" w:rsidRPr="00B22297" w:rsidRDefault="002E6FD3" w:rsidP="00411418">
            <w:pPr>
              <w:jc w:val="center"/>
              <w:rPr>
                <w:rFonts w:ascii="Letterjoin-Air Plus 40" w:hAnsi="Letterjoin-Air Plus 40"/>
                <w:b/>
                <w:sz w:val="72"/>
              </w:rPr>
            </w:pPr>
            <w:r>
              <w:rPr>
                <w:rFonts w:ascii="Letterjoin-Air Plus 40" w:hAnsi="Letterjoin-Air Plus 40"/>
                <w:b/>
                <w:sz w:val="72"/>
              </w:rPr>
              <w:t>enjoy</w:t>
            </w:r>
          </w:p>
        </w:tc>
      </w:tr>
    </w:tbl>
    <w:p w:rsidR="001465AC" w:rsidRPr="00B22297" w:rsidRDefault="001465AC" w:rsidP="001465AC">
      <w:pPr>
        <w:jc w:val="center"/>
        <w:rPr>
          <w:rFonts w:ascii="Letterjoin-Air Plus 40" w:hAnsi="Letterjoin-Air Plus 40"/>
          <w:b/>
          <w:sz w:val="28"/>
        </w:rPr>
      </w:pPr>
      <w:bookmarkStart w:id="0" w:name="_GoBack"/>
      <w:bookmarkEnd w:id="0"/>
    </w:p>
    <w:p w:rsidR="006429A7" w:rsidRPr="006429A7" w:rsidRDefault="006429A7" w:rsidP="006429A7">
      <w:pPr>
        <w:jc w:val="center"/>
        <w:rPr>
          <w:rFonts w:ascii="Letterjoin-Air Plus 40" w:hAnsi="Letterjoin-Air Plus 40"/>
          <w:sz w:val="32"/>
          <w:u w:val="single"/>
        </w:rPr>
      </w:pPr>
      <w:r w:rsidRPr="006429A7">
        <w:rPr>
          <w:rFonts w:ascii="Letterjoin-Air Plus 40" w:hAnsi="Letterjoin-Air Plus 40"/>
          <w:sz w:val="32"/>
          <w:u w:val="single"/>
        </w:rPr>
        <w:t>Miss Kirton Phonics Spellings</w:t>
      </w:r>
    </w:p>
    <w:p w:rsidR="006429A7" w:rsidRPr="006429A7" w:rsidRDefault="006429A7" w:rsidP="006429A7">
      <w:pPr>
        <w:jc w:val="center"/>
        <w:rPr>
          <w:rFonts w:ascii="Letterjoin-Air Plus 40" w:hAnsi="Letterjoin-Air Plus 40"/>
          <w:b/>
          <w:sz w:val="24"/>
        </w:rPr>
      </w:pPr>
      <w:r w:rsidRPr="006429A7">
        <w:rPr>
          <w:rFonts w:ascii="Letterjoin-Air Plus 40" w:hAnsi="Letterjoin-Air Plus 40"/>
          <w:sz w:val="32"/>
        </w:rPr>
        <w:t>This week your child has learnt the sounds ‘oy, ar, air, ir’. Please practise the red high frequency words and green decodable words below to support them in phonics next week.</w:t>
      </w:r>
    </w:p>
    <w:tbl>
      <w:tblPr>
        <w:tblStyle w:val="TableGrid"/>
        <w:tblW w:w="0" w:type="auto"/>
        <w:tblLook w:val="04A0" w:firstRow="1" w:lastRow="0" w:firstColumn="1" w:lastColumn="0" w:noHBand="0" w:noVBand="1"/>
      </w:tblPr>
      <w:tblGrid>
        <w:gridCol w:w="4508"/>
        <w:gridCol w:w="4508"/>
      </w:tblGrid>
      <w:tr w:rsidR="006429A7" w:rsidRPr="006429A7" w:rsidTr="00870371">
        <w:trPr>
          <w:trHeight w:val="1028"/>
        </w:trPr>
        <w:tc>
          <w:tcPr>
            <w:tcW w:w="4508" w:type="dxa"/>
            <w:shd w:val="clear" w:color="auto" w:fill="FF0000"/>
          </w:tcPr>
          <w:p w:rsidR="006429A7" w:rsidRPr="006429A7" w:rsidRDefault="006429A7" w:rsidP="00870371">
            <w:pPr>
              <w:jc w:val="center"/>
              <w:rPr>
                <w:rFonts w:ascii="Letterjoin-Air Plus 40" w:hAnsi="Letterjoin-Air Plus 40"/>
                <w:b/>
                <w:sz w:val="56"/>
              </w:rPr>
            </w:pPr>
            <w:r w:rsidRPr="006429A7">
              <w:rPr>
                <w:rFonts w:ascii="Letterjoin-Air Plus 40" w:hAnsi="Letterjoin-Air Plus 40"/>
                <w:b/>
                <w:sz w:val="56"/>
              </w:rPr>
              <w:t>she</w:t>
            </w:r>
          </w:p>
        </w:tc>
        <w:tc>
          <w:tcPr>
            <w:tcW w:w="4508" w:type="dxa"/>
            <w:shd w:val="clear" w:color="auto" w:fill="FF0000"/>
          </w:tcPr>
          <w:p w:rsidR="006429A7" w:rsidRPr="006429A7" w:rsidRDefault="006429A7" w:rsidP="00870371">
            <w:pPr>
              <w:jc w:val="center"/>
              <w:rPr>
                <w:rFonts w:ascii="Letterjoin-Air Plus 40" w:hAnsi="Letterjoin-Air Plus 40"/>
                <w:b/>
                <w:sz w:val="56"/>
              </w:rPr>
            </w:pPr>
            <w:r w:rsidRPr="006429A7">
              <w:rPr>
                <w:rFonts w:ascii="Letterjoin-Air Plus 40" w:hAnsi="Letterjoin-Air Plus 40"/>
                <w:b/>
                <w:sz w:val="56"/>
              </w:rPr>
              <w:t>by</w:t>
            </w:r>
          </w:p>
        </w:tc>
      </w:tr>
    </w:tbl>
    <w:p w:rsidR="006429A7" w:rsidRPr="00B22297" w:rsidRDefault="006429A7" w:rsidP="006429A7">
      <w:pPr>
        <w:rPr>
          <w:rFonts w:ascii="Letterjoin-Air Plus 40" w:hAnsi="Letterjoin-Air Plus 40"/>
          <w:b/>
          <w:sz w:val="18"/>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6429A7" w:rsidRPr="00B22297" w:rsidTr="00870371">
        <w:trPr>
          <w:trHeight w:val="983"/>
        </w:trPr>
        <w:tc>
          <w:tcPr>
            <w:tcW w:w="4508" w:type="dxa"/>
            <w:shd w:val="clear" w:color="auto" w:fill="00B050"/>
          </w:tcPr>
          <w:p w:rsidR="006429A7" w:rsidRPr="00B22297" w:rsidRDefault="006429A7" w:rsidP="00870371">
            <w:pPr>
              <w:jc w:val="center"/>
              <w:rPr>
                <w:rFonts w:ascii="Letterjoin-Air Plus 40" w:hAnsi="Letterjoin-Air Plus 40"/>
                <w:b/>
                <w:sz w:val="72"/>
              </w:rPr>
            </w:pPr>
            <w:r>
              <w:rPr>
                <w:rFonts w:ascii="Letterjoin-Air Plus 40" w:hAnsi="Letterjoin-Air Plus 40"/>
                <w:b/>
                <w:sz w:val="72"/>
              </w:rPr>
              <w:t>toy</w:t>
            </w:r>
          </w:p>
        </w:tc>
        <w:tc>
          <w:tcPr>
            <w:tcW w:w="4508" w:type="dxa"/>
            <w:shd w:val="clear" w:color="auto" w:fill="00B050"/>
          </w:tcPr>
          <w:p w:rsidR="006429A7" w:rsidRPr="00B22297" w:rsidRDefault="006429A7" w:rsidP="00870371">
            <w:pPr>
              <w:jc w:val="center"/>
              <w:rPr>
                <w:rFonts w:ascii="Letterjoin-Air Plus 40" w:hAnsi="Letterjoin-Air Plus 40"/>
                <w:b/>
                <w:sz w:val="72"/>
              </w:rPr>
            </w:pPr>
            <w:r>
              <w:rPr>
                <w:rFonts w:ascii="Letterjoin-Air Plus 40" w:hAnsi="Letterjoin-Air Plus 40"/>
                <w:b/>
                <w:sz w:val="72"/>
              </w:rPr>
              <w:t>pocket</w:t>
            </w:r>
          </w:p>
        </w:tc>
      </w:tr>
      <w:tr w:rsidR="006429A7" w:rsidRPr="00B22297" w:rsidTr="00870371">
        <w:trPr>
          <w:trHeight w:val="979"/>
        </w:trPr>
        <w:tc>
          <w:tcPr>
            <w:tcW w:w="4508" w:type="dxa"/>
            <w:shd w:val="clear" w:color="auto" w:fill="00B050"/>
          </w:tcPr>
          <w:p w:rsidR="006429A7" w:rsidRPr="00B22297" w:rsidRDefault="006429A7" w:rsidP="00870371">
            <w:pPr>
              <w:jc w:val="center"/>
              <w:rPr>
                <w:rFonts w:ascii="Letterjoin-Air Plus 40" w:hAnsi="Letterjoin-Air Plus 40"/>
                <w:b/>
                <w:sz w:val="72"/>
              </w:rPr>
            </w:pPr>
            <w:r>
              <w:rPr>
                <w:rFonts w:ascii="Letterjoin-Air Plus 40" w:hAnsi="Letterjoin-Air Plus 40"/>
                <w:b/>
                <w:sz w:val="72"/>
              </w:rPr>
              <w:t>lemon</w:t>
            </w:r>
          </w:p>
        </w:tc>
        <w:tc>
          <w:tcPr>
            <w:tcW w:w="4508" w:type="dxa"/>
            <w:shd w:val="clear" w:color="auto" w:fill="00B050"/>
          </w:tcPr>
          <w:p w:rsidR="006429A7" w:rsidRPr="00B22297" w:rsidRDefault="006429A7" w:rsidP="00870371">
            <w:pPr>
              <w:jc w:val="center"/>
              <w:rPr>
                <w:rFonts w:ascii="Letterjoin-Air Plus 40" w:hAnsi="Letterjoin-Air Plus 40"/>
                <w:b/>
                <w:sz w:val="72"/>
              </w:rPr>
            </w:pPr>
            <w:r>
              <w:rPr>
                <w:rFonts w:ascii="Letterjoin-Air Plus 40" w:hAnsi="Letterjoin-Air Plus 40"/>
                <w:b/>
                <w:sz w:val="72"/>
              </w:rPr>
              <w:t>enjoy</w:t>
            </w:r>
          </w:p>
        </w:tc>
      </w:tr>
    </w:tbl>
    <w:p w:rsidR="001465AC" w:rsidRPr="001465AC" w:rsidRDefault="001465AC" w:rsidP="00B5737E">
      <w:pPr>
        <w:jc w:val="center"/>
        <w:rPr>
          <w:rFonts w:ascii="SassoonPrimaryType" w:hAnsi="SassoonPrimaryType"/>
          <w:b/>
          <w:sz w:val="28"/>
        </w:rPr>
      </w:pPr>
    </w:p>
    <w:sectPr w:rsidR="001465AC" w:rsidRPr="001465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2A" w:rsidRDefault="0095622A" w:rsidP="0095622A">
      <w:pPr>
        <w:spacing w:after="0" w:line="240" w:lineRule="auto"/>
      </w:pPr>
      <w:r>
        <w:separator/>
      </w:r>
    </w:p>
  </w:endnote>
  <w:endnote w:type="continuationSeparator" w:id="0">
    <w:p w:rsidR="0095622A" w:rsidRDefault="0095622A" w:rsidP="0095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Air Plus 40">
    <w:panose1 w:val="00000000000000000000"/>
    <w:charset w:val="00"/>
    <w:family w:val="modern"/>
    <w:notTrueType/>
    <w:pitch w:val="variable"/>
    <w:sig w:usb0="80000023" w:usb1="00000002" w:usb2="00000000" w:usb3="00000000" w:csb0="00000001"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2A" w:rsidRDefault="0095622A" w:rsidP="0095622A">
      <w:pPr>
        <w:spacing w:after="0" w:line="240" w:lineRule="auto"/>
      </w:pPr>
      <w:r>
        <w:separator/>
      </w:r>
    </w:p>
  </w:footnote>
  <w:footnote w:type="continuationSeparator" w:id="0">
    <w:p w:rsidR="0095622A" w:rsidRDefault="0095622A" w:rsidP="00956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2A"/>
    <w:rsid w:val="00034D80"/>
    <w:rsid w:val="00067E4C"/>
    <w:rsid w:val="001465AC"/>
    <w:rsid w:val="002E6FD3"/>
    <w:rsid w:val="004237D9"/>
    <w:rsid w:val="004F4B4B"/>
    <w:rsid w:val="006429A7"/>
    <w:rsid w:val="00682207"/>
    <w:rsid w:val="008C6038"/>
    <w:rsid w:val="008D424A"/>
    <w:rsid w:val="008E2C5C"/>
    <w:rsid w:val="0095622A"/>
    <w:rsid w:val="00A16063"/>
    <w:rsid w:val="00B22297"/>
    <w:rsid w:val="00B5737E"/>
    <w:rsid w:val="00BC3264"/>
    <w:rsid w:val="00CC23B3"/>
    <w:rsid w:val="00DE1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CBBB-E6DB-4061-8BBA-9640CD8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2A"/>
  </w:style>
  <w:style w:type="paragraph" w:styleId="Footer">
    <w:name w:val="footer"/>
    <w:basedOn w:val="Normal"/>
    <w:link w:val="FooterChar"/>
    <w:uiPriority w:val="99"/>
    <w:unhideWhenUsed/>
    <w:rsid w:val="00956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2A"/>
  </w:style>
  <w:style w:type="paragraph" w:styleId="BalloonText">
    <w:name w:val="Balloon Text"/>
    <w:basedOn w:val="Normal"/>
    <w:link w:val="BalloonTextChar"/>
    <w:uiPriority w:val="99"/>
    <w:semiHidden/>
    <w:unhideWhenUsed/>
    <w:rsid w:val="00DE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90"/>
    <w:rPr>
      <w:rFonts w:ascii="Segoe UI" w:hAnsi="Segoe UI" w:cs="Segoe UI"/>
      <w:sz w:val="18"/>
      <w:szCs w:val="18"/>
    </w:rPr>
  </w:style>
  <w:style w:type="character" w:customStyle="1" w:styleId="ilfuvd">
    <w:name w:val="ilfuvd"/>
    <w:basedOn w:val="DefaultParagraphFont"/>
    <w:rsid w:val="00B5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6F5019C3</Template>
  <TotalTime>1</TotalTime>
  <Pages>3</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Collins</dc:creator>
  <cp:keywords/>
  <dc:description/>
  <cp:lastModifiedBy>Miss L. Kirton</cp:lastModifiedBy>
  <cp:revision>3</cp:revision>
  <cp:lastPrinted>2019-03-14T10:34:00Z</cp:lastPrinted>
  <dcterms:created xsi:type="dcterms:W3CDTF">2019-03-14T10:30:00Z</dcterms:created>
  <dcterms:modified xsi:type="dcterms:W3CDTF">2019-03-14T10:34:00Z</dcterms:modified>
</cp:coreProperties>
</file>